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AD" w:rsidRPr="00E34E3F" w:rsidRDefault="00003EAD" w:rsidP="00E34E3F">
      <w:pPr>
        <w:autoSpaceDE/>
        <w:autoSpaceDN/>
        <w:adjustRightInd/>
        <w:rPr>
          <w:rFonts w:hAnsi="ＭＳ 明朝"/>
          <w:kern w:val="2"/>
          <w:sz w:val="21"/>
        </w:rPr>
      </w:pPr>
      <w:bookmarkStart w:id="0" w:name="_GoBack"/>
      <w:bookmarkEnd w:id="0"/>
      <w:r w:rsidRPr="00E34E3F">
        <w:rPr>
          <w:rFonts w:hAnsi="ＭＳ 明朝" w:hint="eastAsia"/>
          <w:kern w:val="2"/>
          <w:sz w:val="21"/>
        </w:rPr>
        <w:t>様式第</w:t>
      </w:r>
      <w:r w:rsidR="00CF2370" w:rsidRPr="00E34E3F">
        <w:rPr>
          <w:rFonts w:hAnsi="ＭＳ 明朝" w:hint="eastAsia"/>
          <w:kern w:val="2"/>
          <w:sz w:val="21"/>
        </w:rPr>
        <w:t>５</w:t>
      </w:r>
      <w:r w:rsidRPr="00E34E3F">
        <w:rPr>
          <w:rFonts w:hAnsi="ＭＳ 明朝" w:hint="eastAsia"/>
          <w:kern w:val="2"/>
          <w:sz w:val="21"/>
        </w:rPr>
        <w:t>号</w:t>
      </w:r>
      <w:r w:rsidRPr="00E34E3F">
        <w:rPr>
          <w:rFonts w:hAnsi="ＭＳ 明朝"/>
          <w:kern w:val="2"/>
          <w:sz w:val="21"/>
        </w:rPr>
        <w:t>(</w:t>
      </w:r>
      <w:r w:rsidRPr="00E34E3F">
        <w:rPr>
          <w:rFonts w:hAnsi="ＭＳ 明朝" w:hint="eastAsia"/>
          <w:kern w:val="2"/>
          <w:sz w:val="21"/>
        </w:rPr>
        <w:t>第</w:t>
      </w:r>
      <w:r w:rsidR="00716C1D" w:rsidRPr="00E34E3F">
        <w:rPr>
          <w:rFonts w:hAnsi="ＭＳ 明朝" w:hint="eastAsia"/>
          <w:kern w:val="2"/>
          <w:sz w:val="21"/>
        </w:rPr>
        <w:t>６</w:t>
      </w:r>
      <w:r w:rsidRPr="00E34E3F">
        <w:rPr>
          <w:rFonts w:hAnsi="ＭＳ 明朝" w:hint="eastAsia"/>
          <w:kern w:val="2"/>
          <w:sz w:val="21"/>
        </w:rPr>
        <w:t>条関係</w:t>
      </w:r>
      <w:r w:rsidRPr="00E34E3F">
        <w:rPr>
          <w:rFonts w:hAnsi="ＭＳ 明朝"/>
          <w:kern w:val="2"/>
          <w:sz w:val="21"/>
        </w:rPr>
        <w:t>)</w:t>
      </w:r>
    </w:p>
    <w:p w:rsidR="00003EAD" w:rsidRPr="00D65C66" w:rsidRDefault="00003EAD" w:rsidP="00003EAD">
      <w:pPr>
        <w:rPr>
          <w:sz w:val="21"/>
          <w:szCs w:val="21"/>
        </w:rPr>
      </w:pPr>
    </w:p>
    <w:p w:rsidR="00003EAD" w:rsidRPr="00D65C66" w:rsidRDefault="00D65C66" w:rsidP="00003EAD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美里町</w:t>
      </w:r>
      <w:r w:rsidR="00003EAD" w:rsidRPr="00D65C66">
        <w:rPr>
          <w:rFonts w:hint="eastAsia"/>
          <w:sz w:val="21"/>
          <w:szCs w:val="21"/>
        </w:rPr>
        <w:t>骨髄移植ドナー支援事業助成金交付請求書</w:t>
      </w:r>
      <w:r w:rsidR="00CF2370">
        <w:rPr>
          <w:rFonts w:hint="eastAsia"/>
          <w:sz w:val="21"/>
          <w:szCs w:val="21"/>
        </w:rPr>
        <w:t>（ドナー用）</w:t>
      </w:r>
    </w:p>
    <w:p w:rsidR="00003EAD" w:rsidRPr="00D65C66" w:rsidRDefault="00003EAD" w:rsidP="00003EAD">
      <w:pPr>
        <w:jc w:val="right"/>
        <w:rPr>
          <w:sz w:val="21"/>
          <w:szCs w:val="21"/>
        </w:rPr>
      </w:pPr>
      <w:r w:rsidRPr="00D65C66">
        <w:rPr>
          <w:rFonts w:hint="eastAsia"/>
          <w:sz w:val="21"/>
          <w:szCs w:val="21"/>
        </w:rPr>
        <w:t xml:space="preserve">年　　月　　日　</w:t>
      </w:r>
    </w:p>
    <w:p w:rsidR="00003EAD" w:rsidRPr="00D65C66" w:rsidRDefault="00D65C66" w:rsidP="00003EA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美里町</w:t>
      </w:r>
      <w:r w:rsidR="00003EAD" w:rsidRPr="00D65C66">
        <w:rPr>
          <w:rFonts w:hint="eastAsia"/>
          <w:sz w:val="21"/>
          <w:szCs w:val="21"/>
        </w:rPr>
        <w:t>長</w:t>
      </w:r>
      <w:r>
        <w:rPr>
          <w:rFonts w:hint="eastAsia"/>
          <w:sz w:val="21"/>
          <w:szCs w:val="21"/>
        </w:rPr>
        <w:t xml:space="preserve">　　　　　　　　　　　様</w:t>
      </w:r>
    </w:p>
    <w:p w:rsidR="00003EAD" w:rsidRPr="00D65C66" w:rsidRDefault="00003EAD" w:rsidP="00003EAD">
      <w:pPr>
        <w:rPr>
          <w:sz w:val="21"/>
          <w:szCs w:val="21"/>
        </w:rPr>
      </w:pP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7"/>
        <w:gridCol w:w="4961"/>
      </w:tblGrid>
      <w:tr w:rsidR="00003EAD" w:rsidRPr="00D65C66" w:rsidTr="00C2016E">
        <w:tblPrEx>
          <w:tblCellMar>
            <w:top w:w="0" w:type="dxa"/>
            <w:bottom w:w="0" w:type="dxa"/>
          </w:tblCellMar>
        </w:tblPrEx>
        <w:trPr>
          <w:trHeight w:val="2068"/>
        </w:trPr>
        <w:tc>
          <w:tcPr>
            <w:tcW w:w="4097" w:type="dxa"/>
            <w:vAlign w:val="center"/>
          </w:tcPr>
          <w:p w:rsidR="00EF357C" w:rsidRPr="00D65C66" w:rsidRDefault="00EF357C" w:rsidP="00A81896">
            <w:pPr>
              <w:spacing w:after="60"/>
              <w:jc w:val="right"/>
              <w:rPr>
                <w:sz w:val="21"/>
                <w:szCs w:val="21"/>
              </w:rPr>
            </w:pPr>
          </w:p>
          <w:p w:rsidR="00003EAD" w:rsidRPr="00D65C66" w:rsidRDefault="00003EAD" w:rsidP="00A81896">
            <w:pPr>
              <w:spacing w:after="60"/>
              <w:jc w:val="right"/>
              <w:rPr>
                <w:sz w:val="21"/>
                <w:szCs w:val="21"/>
              </w:rPr>
            </w:pPr>
            <w:r w:rsidRPr="00E34E3F">
              <w:rPr>
                <w:rFonts w:hint="eastAsia"/>
                <w:spacing w:val="77"/>
                <w:sz w:val="21"/>
                <w:szCs w:val="21"/>
              </w:rPr>
              <w:t>申請</w:t>
            </w:r>
            <w:r w:rsidRPr="00E34E3F">
              <w:rPr>
                <w:rFonts w:hint="eastAsia"/>
                <w:sz w:val="21"/>
                <w:szCs w:val="21"/>
              </w:rPr>
              <w:t>者</w:t>
            </w:r>
          </w:p>
          <w:p w:rsidR="00003EAD" w:rsidRPr="00D65C66" w:rsidRDefault="00003EAD" w:rsidP="00A81896">
            <w:pPr>
              <w:jc w:val="right"/>
              <w:rPr>
                <w:sz w:val="21"/>
                <w:szCs w:val="21"/>
                <w:u w:val="single"/>
              </w:rPr>
            </w:pPr>
          </w:p>
        </w:tc>
        <w:tc>
          <w:tcPr>
            <w:tcW w:w="4961" w:type="dxa"/>
            <w:vAlign w:val="center"/>
          </w:tcPr>
          <w:p w:rsidR="00003EAD" w:rsidRPr="00D65C66" w:rsidRDefault="00003EAD" w:rsidP="00A81896">
            <w:pPr>
              <w:spacing w:after="60"/>
              <w:rPr>
                <w:sz w:val="21"/>
                <w:szCs w:val="21"/>
              </w:rPr>
            </w:pPr>
            <w:r w:rsidRPr="00D65C66">
              <w:rPr>
                <w:rFonts w:hint="eastAsia"/>
                <w:spacing w:val="210"/>
                <w:sz w:val="21"/>
                <w:szCs w:val="21"/>
              </w:rPr>
              <w:t>住</w:t>
            </w:r>
            <w:r w:rsidRPr="00D65C66">
              <w:rPr>
                <w:rFonts w:hint="eastAsia"/>
                <w:sz w:val="21"/>
                <w:szCs w:val="21"/>
              </w:rPr>
              <w:t>所</w:t>
            </w:r>
          </w:p>
          <w:p w:rsidR="00003EAD" w:rsidRPr="00D65C66" w:rsidRDefault="00003EAD" w:rsidP="00A81896">
            <w:pPr>
              <w:spacing w:after="60"/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 xml:space="preserve">　　　　　　　　　　　</w:t>
            </w:r>
          </w:p>
          <w:p w:rsidR="00003EAD" w:rsidRPr="00D65C66" w:rsidRDefault="00003EAD" w:rsidP="00A81896">
            <w:pPr>
              <w:rPr>
                <w:sz w:val="21"/>
                <w:szCs w:val="21"/>
              </w:rPr>
            </w:pPr>
            <w:r w:rsidRPr="00D65C66">
              <w:rPr>
                <w:rFonts w:hint="eastAsia"/>
                <w:spacing w:val="210"/>
                <w:sz w:val="21"/>
                <w:szCs w:val="21"/>
              </w:rPr>
              <w:t>氏</w:t>
            </w:r>
            <w:r w:rsidRPr="00D65C66">
              <w:rPr>
                <w:rFonts w:hint="eastAsia"/>
                <w:sz w:val="21"/>
                <w:szCs w:val="21"/>
              </w:rPr>
              <w:t xml:space="preserve">名　　　　　　　　　　</w:t>
            </w:r>
            <w:r w:rsidR="00D65C66">
              <w:rPr>
                <w:rFonts w:hint="eastAsia"/>
                <w:sz w:val="21"/>
                <w:szCs w:val="21"/>
              </w:rPr>
              <w:t xml:space="preserve">　　</w:t>
            </w:r>
            <w:r w:rsidR="00C2016E">
              <w:rPr>
                <w:rFonts w:hint="eastAsia"/>
                <w:sz w:val="21"/>
                <w:szCs w:val="21"/>
              </w:rPr>
              <w:t xml:space="preserve">　　</w:t>
            </w:r>
            <w:r w:rsidR="00D65C66">
              <w:rPr>
                <w:rFonts w:hint="eastAsia"/>
                <w:sz w:val="21"/>
                <w:szCs w:val="21"/>
              </w:rPr>
              <w:t xml:space="preserve">　</w:t>
            </w:r>
            <w:r w:rsidRPr="00D65C66">
              <w:rPr>
                <w:rFonts w:hint="eastAsia"/>
                <w:sz w:val="21"/>
                <w:szCs w:val="21"/>
              </w:rPr>
              <w:t xml:space="preserve">　</w:t>
            </w:r>
          </w:p>
          <w:p w:rsidR="00003EAD" w:rsidRPr="00D65C66" w:rsidRDefault="00003EAD" w:rsidP="00A81896">
            <w:pPr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 xml:space="preserve">　　　　　　　　　</w:t>
            </w:r>
          </w:p>
        </w:tc>
      </w:tr>
    </w:tbl>
    <w:p w:rsidR="00003EAD" w:rsidRPr="00D65C66" w:rsidRDefault="00003EAD" w:rsidP="00003EAD">
      <w:pPr>
        <w:rPr>
          <w:sz w:val="21"/>
          <w:szCs w:val="21"/>
        </w:rPr>
      </w:pPr>
    </w:p>
    <w:p w:rsidR="00003EAD" w:rsidRDefault="00003EAD" w:rsidP="00003EAD">
      <w:pPr>
        <w:rPr>
          <w:sz w:val="21"/>
          <w:szCs w:val="21"/>
        </w:rPr>
      </w:pPr>
      <w:r w:rsidRPr="00D65C66">
        <w:rPr>
          <w:rFonts w:hint="eastAsia"/>
          <w:sz w:val="21"/>
          <w:szCs w:val="21"/>
        </w:rPr>
        <w:t xml:space="preserve">　</w:t>
      </w:r>
      <w:r w:rsidR="00D65C66">
        <w:rPr>
          <w:rFonts w:hint="eastAsia"/>
          <w:sz w:val="21"/>
          <w:szCs w:val="21"/>
        </w:rPr>
        <w:t>美里町</w:t>
      </w:r>
      <w:r w:rsidRPr="00D65C66">
        <w:rPr>
          <w:rFonts w:hint="eastAsia"/>
          <w:sz w:val="21"/>
          <w:szCs w:val="21"/>
        </w:rPr>
        <w:t>骨髄移植ドナー支援事業助成金について、下記のとおり請求します。</w:t>
      </w:r>
    </w:p>
    <w:p w:rsidR="00C2016E" w:rsidRPr="00D65C66" w:rsidRDefault="00C2016E" w:rsidP="00003EAD">
      <w:pPr>
        <w:rPr>
          <w:sz w:val="21"/>
          <w:szCs w:val="21"/>
        </w:rPr>
      </w:pPr>
    </w:p>
    <w:p w:rsidR="00003EAD" w:rsidRDefault="00003EAD" w:rsidP="00003EAD">
      <w:pPr>
        <w:pStyle w:val="aa"/>
        <w:rPr>
          <w:sz w:val="21"/>
          <w:szCs w:val="21"/>
        </w:rPr>
      </w:pPr>
      <w:r w:rsidRPr="00D65C66">
        <w:rPr>
          <w:rFonts w:hint="eastAsia"/>
          <w:sz w:val="21"/>
          <w:szCs w:val="21"/>
        </w:rPr>
        <w:t>記</w:t>
      </w:r>
    </w:p>
    <w:p w:rsidR="00C2016E" w:rsidRPr="00C2016E" w:rsidRDefault="00C2016E" w:rsidP="00C2016E"/>
    <w:p w:rsidR="00003EAD" w:rsidRDefault="00003EAD" w:rsidP="00003EAD">
      <w:pPr>
        <w:rPr>
          <w:sz w:val="21"/>
          <w:szCs w:val="21"/>
          <w:u w:val="single"/>
        </w:rPr>
      </w:pPr>
      <w:r w:rsidRPr="00D65C66">
        <w:rPr>
          <w:rFonts w:hint="eastAsia"/>
          <w:sz w:val="21"/>
          <w:szCs w:val="21"/>
        </w:rPr>
        <w:t xml:space="preserve">１　請求金額　　</w:t>
      </w:r>
      <w:r w:rsidR="00C2016E">
        <w:rPr>
          <w:rFonts w:hint="eastAsia"/>
          <w:sz w:val="21"/>
          <w:szCs w:val="21"/>
        </w:rPr>
        <w:t xml:space="preserve">　　　</w:t>
      </w:r>
      <w:r w:rsidRPr="00D65C66">
        <w:rPr>
          <w:rFonts w:hint="eastAsia"/>
          <w:sz w:val="21"/>
          <w:szCs w:val="21"/>
          <w:u w:val="single"/>
        </w:rPr>
        <w:t>金　　　　　　　　　　　　　　　円</w:t>
      </w:r>
    </w:p>
    <w:p w:rsidR="00C2016E" w:rsidRPr="00D65C66" w:rsidRDefault="00C2016E" w:rsidP="00003EAD">
      <w:pPr>
        <w:rPr>
          <w:sz w:val="21"/>
          <w:szCs w:val="21"/>
          <w:u w:val="single"/>
        </w:rPr>
      </w:pPr>
    </w:p>
    <w:p w:rsidR="00003EAD" w:rsidRPr="00D65C66" w:rsidRDefault="00003EAD" w:rsidP="00003EAD">
      <w:pPr>
        <w:rPr>
          <w:sz w:val="21"/>
          <w:szCs w:val="21"/>
        </w:rPr>
      </w:pPr>
      <w:r w:rsidRPr="00D65C66">
        <w:rPr>
          <w:rFonts w:hint="eastAsia"/>
          <w:sz w:val="21"/>
          <w:szCs w:val="21"/>
        </w:rPr>
        <w:t>２　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728"/>
        <w:gridCol w:w="728"/>
        <w:gridCol w:w="728"/>
        <w:gridCol w:w="728"/>
        <w:gridCol w:w="732"/>
        <w:gridCol w:w="732"/>
        <w:gridCol w:w="733"/>
        <w:gridCol w:w="425"/>
        <w:gridCol w:w="425"/>
        <w:gridCol w:w="425"/>
        <w:gridCol w:w="425"/>
        <w:gridCol w:w="425"/>
        <w:gridCol w:w="425"/>
        <w:gridCol w:w="426"/>
      </w:tblGrid>
      <w:tr w:rsidR="00003EAD" w:rsidRPr="00D65C66" w:rsidTr="009A6E50">
        <w:tblPrEx>
          <w:tblCellMar>
            <w:top w:w="0" w:type="dxa"/>
            <w:bottom w:w="0" w:type="dxa"/>
          </w:tblCellMar>
        </w:tblPrEx>
        <w:trPr>
          <w:cantSplit/>
          <w:trHeight w:val="984"/>
          <w:jc w:val="center"/>
        </w:trPr>
        <w:tc>
          <w:tcPr>
            <w:tcW w:w="406" w:type="dxa"/>
            <w:vMerge w:val="restart"/>
            <w:textDirection w:val="tbRlV"/>
            <w:vAlign w:val="center"/>
          </w:tcPr>
          <w:p w:rsidR="00003EAD" w:rsidRPr="00D65C66" w:rsidRDefault="00003EAD" w:rsidP="00A81896">
            <w:pPr>
              <w:jc w:val="center"/>
              <w:rPr>
                <w:sz w:val="21"/>
                <w:szCs w:val="21"/>
              </w:rPr>
            </w:pPr>
            <w:r w:rsidRPr="00D65C66">
              <w:rPr>
                <w:rFonts w:hint="eastAsia"/>
                <w:spacing w:val="52"/>
                <w:sz w:val="21"/>
                <w:szCs w:val="21"/>
              </w:rPr>
              <w:t>口座振込依頼</w:t>
            </w:r>
            <w:r w:rsidRPr="00D65C66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2912" w:type="dxa"/>
            <w:gridSpan w:val="4"/>
            <w:vMerge w:val="restart"/>
            <w:tcBorders>
              <w:bottom w:val="nil"/>
            </w:tcBorders>
            <w:vAlign w:val="center"/>
          </w:tcPr>
          <w:p w:rsidR="00003EAD" w:rsidRPr="00D65C66" w:rsidRDefault="00003EAD" w:rsidP="00C2016E">
            <w:pPr>
              <w:spacing w:before="240"/>
              <w:jc w:val="right"/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>銀行</w:t>
            </w:r>
            <w:r w:rsidR="00C2016E">
              <w:rPr>
                <w:rFonts w:hint="eastAsia"/>
                <w:sz w:val="21"/>
                <w:szCs w:val="21"/>
              </w:rPr>
              <w:t xml:space="preserve">　</w:t>
            </w:r>
          </w:p>
          <w:p w:rsidR="00003EAD" w:rsidRPr="00D65C66" w:rsidRDefault="00003EAD" w:rsidP="00A81896">
            <w:pPr>
              <w:jc w:val="right"/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>信用金庫</w:t>
            </w:r>
            <w:r w:rsidR="00C2016E">
              <w:rPr>
                <w:rFonts w:hint="eastAsia"/>
                <w:sz w:val="21"/>
                <w:szCs w:val="21"/>
              </w:rPr>
              <w:t xml:space="preserve">　</w:t>
            </w:r>
          </w:p>
          <w:p w:rsidR="00003EAD" w:rsidRPr="00D65C66" w:rsidRDefault="00003EAD" w:rsidP="00A81896">
            <w:pPr>
              <w:jc w:val="right"/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>信用組合</w:t>
            </w:r>
            <w:r w:rsidR="00C2016E">
              <w:rPr>
                <w:rFonts w:hint="eastAsia"/>
                <w:sz w:val="21"/>
                <w:szCs w:val="21"/>
              </w:rPr>
              <w:t xml:space="preserve">　</w:t>
            </w:r>
          </w:p>
          <w:p w:rsidR="00003EAD" w:rsidRPr="00D65C66" w:rsidRDefault="00003EAD" w:rsidP="00A81896">
            <w:pPr>
              <w:jc w:val="right"/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 xml:space="preserve">農協　</w:t>
            </w:r>
          </w:p>
          <w:p w:rsidR="00003EAD" w:rsidRPr="00D65C66" w:rsidRDefault="00003EAD" w:rsidP="00A81896">
            <w:pPr>
              <w:jc w:val="right"/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>その他</w:t>
            </w:r>
            <w:r w:rsidRPr="00D65C66">
              <w:rPr>
                <w:sz w:val="21"/>
                <w:szCs w:val="21"/>
              </w:rPr>
              <w:t>(</w:t>
            </w:r>
            <w:r w:rsidRPr="00D65C66">
              <w:rPr>
                <w:rFonts w:hint="eastAsia"/>
                <w:sz w:val="21"/>
                <w:szCs w:val="21"/>
              </w:rPr>
              <w:t xml:space="preserve">　　　　</w:t>
            </w:r>
            <w:r w:rsidRPr="00D65C66">
              <w:rPr>
                <w:sz w:val="21"/>
                <w:szCs w:val="21"/>
              </w:rPr>
              <w:t>)</w:t>
            </w:r>
            <w:r w:rsidRPr="00D65C6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197" w:type="dxa"/>
            <w:gridSpan w:val="3"/>
            <w:vMerge w:val="restart"/>
            <w:tcBorders>
              <w:bottom w:val="nil"/>
            </w:tcBorders>
          </w:tcPr>
          <w:p w:rsidR="00003EAD" w:rsidRPr="00D65C66" w:rsidRDefault="00C2016E" w:rsidP="00C2016E">
            <w:pPr>
              <w:spacing w:before="24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003EAD" w:rsidRPr="00D65C66">
              <w:rPr>
                <w:rFonts w:hint="eastAsia"/>
                <w:sz w:val="21"/>
                <w:szCs w:val="21"/>
              </w:rPr>
              <w:t>本店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003EAD" w:rsidRPr="00D65C66" w:rsidRDefault="00003EAD" w:rsidP="00A81896">
            <w:pPr>
              <w:jc w:val="right"/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>支店</w:t>
            </w:r>
            <w:r w:rsidR="00C2016E">
              <w:rPr>
                <w:rFonts w:hint="eastAsia"/>
                <w:sz w:val="21"/>
                <w:szCs w:val="21"/>
              </w:rPr>
              <w:t xml:space="preserve">　</w:t>
            </w:r>
          </w:p>
          <w:p w:rsidR="00003EAD" w:rsidRPr="00D65C66" w:rsidRDefault="00003EAD" w:rsidP="00A81896">
            <w:pPr>
              <w:jc w:val="right"/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>支所</w:t>
            </w:r>
            <w:r w:rsidR="00C2016E">
              <w:rPr>
                <w:rFonts w:hint="eastAsia"/>
                <w:sz w:val="21"/>
                <w:szCs w:val="21"/>
              </w:rPr>
              <w:t xml:space="preserve">　</w:t>
            </w:r>
          </w:p>
          <w:p w:rsidR="00003EAD" w:rsidRPr="00D65C66" w:rsidRDefault="00003EAD" w:rsidP="00C2016E">
            <w:pPr>
              <w:jc w:val="right"/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>出張所</w:t>
            </w:r>
            <w:r w:rsidR="00C2016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003EAD" w:rsidRPr="00D65C66" w:rsidRDefault="00003EAD" w:rsidP="00A81896">
            <w:pPr>
              <w:spacing w:before="120"/>
              <w:jc w:val="center"/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>種目</w:t>
            </w:r>
          </w:p>
        </w:tc>
        <w:tc>
          <w:tcPr>
            <w:tcW w:w="2126" w:type="dxa"/>
            <w:gridSpan w:val="5"/>
            <w:vAlign w:val="center"/>
          </w:tcPr>
          <w:p w:rsidR="00003EAD" w:rsidRPr="00D65C66" w:rsidRDefault="00003EAD" w:rsidP="00A81896">
            <w:pPr>
              <w:jc w:val="center"/>
              <w:rPr>
                <w:sz w:val="21"/>
                <w:szCs w:val="21"/>
              </w:rPr>
            </w:pPr>
            <w:r w:rsidRPr="00D65C66">
              <w:rPr>
                <w:sz w:val="21"/>
                <w:szCs w:val="21"/>
              </w:rPr>
              <w:t>1</w:t>
            </w:r>
            <w:r w:rsidRPr="00D65C66">
              <w:rPr>
                <w:rFonts w:hint="eastAsia"/>
                <w:sz w:val="21"/>
                <w:szCs w:val="21"/>
              </w:rPr>
              <w:t xml:space="preserve">　普通　</w:t>
            </w:r>
            <w:r w:rsidRPr="00D65C66">
              <w:rPr>
                <w:sz w:val="21"/>
                <w:szCs w:val="21"/>
              </w:rPr>
              <w:t>2</w:t>
            </w:r>
            <w:r w:rsidRPr="00D65C66">
              <w:rPr>
                <w:rFonts w:hint="eastAsia"/>
                <w:sz w:val="21"/>
                <w:szCs w:val="21"/>
              </w:rPr>
              <w:t xml:space="preserve">　当座</w:t>
            </w:r>
          </w:p>
        </w:tc>
      </w:tr>
      <w:tr w:rsidR="00003EAD" w:rsidRPr="00D65C66" w:rsidTr="00A81896">
        <w:tblPrEx>
          <w:tblCellMar>
            <w:top w:w="0" w:type="dxa"/>
            <w:bottom w:w="0" w:type="dxa"/>
          </w:tblCellMar>
        </w:tblPrEx>
        <w:trPr>
          <w:cantSplit/>
          <w:trHeight w:val="693"/>
          <w:jc w:val="center"/>
        </w:trPr>
        <w:tc>
          <w:tcPr>
            <w:tcW w:w="406" w:type="dxa"/>
            <w:vMerge/>
            <w:textDirection w:val="tbRlV"/>
            <w:vAlign w:val="center"/>
          </w:tcPr>
          <w:p w:rsidR="00003EAD" w:rsidRPr="00D65C66" w:rsidRDefault="00003EAD" w:rsidP="00A81896">
            <w:pPr>
              <w:jc w:val="center"/>
              <w:rPr>
                <w:spacing w:val="105"/>
                <w:sz w:val="21"/>
                <w:szCs w:val="21"/>
              </w:rPr>
            </w:pPr>
          </w:p>
        </w:tc>
        <w:tc>
          <w:tcPr>
            <w:tcW w:w="2912" w:type="dxa"/>
            <w:gridSpan w:val="4"/>
            <w:vMerge/>
            <w:vAlign w:val="center"/>
          </w:tcPr>
          <w:p w:rsidR="00003EAD" w:rsidRPr="00D65C66" w:rsidRDefault="00003EAD" w:rsidP="00A81896">
            <w:pPr>
              <w:rPr>
                <w:sz w:val="21"/>
                <w:szCs w:val="21"/>
              </w:rPr>
            </w:pPr>
          </w:p>
        </w:tc>
        <w:tc>
          <w:tcPr>
            <w:tcW w:w="2197" w:type="dxa"/>
            <w:gridSpan w:val="3"/>
            <w:vMerge/>
            <w:vAlign w:val="center"/>
          </w:tcPr>
          <w:p w:rsidR="00003EAD" w:rsidRPr="00D65C66" w:rsidRDefault="00003EAD" w:rsidP="00A81896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7"/>
            <w:tcBorders>
              <w:bottom w:val="nil"/>
            </w:tcBorders>
            <w:vAlign w:val="center"/>
          </w:tcPr>
          <w:p w:rsidR="00003EAD" w:rsidRPr="00D65C66" w:rsidRDefault="00003EAD" w:rsidP="00A81896">
            <w:pPr>
              <w:jc w:val="center"/>
              <w:rPr>
                <w:sz w:val="21"/>
                <w:szCs w:val="21"/>
              </w:rPr>
            </w:pPr>
            <w:r w:rsidRPr="00D65C66">
              <w:rPr>
                <w:rFonts w:hint="eastAsia"/>
                <w:spacing w:val="105"/>
                <w:sz w:val="21"/>
                <w:szCs w:val="21"/>
              </w:rPr>
              <w:t>口座番</w:t>
            </w:r>
            <w:r w:rsidRPr="00D65C66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003EAD" w:rsidRPr="00D65C66" w:rsidTr="00A81896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06" w:type="dxa"/>
            <w:vMerge/>
            <w:textDirection w:val="tbRlV"/>
            <w:vAlign w:val="center"/>
          </w:tcPr>
          <w:p w:rsidR="00003EAD" w:rsidRPr="00D65C66" w:rsidRDefault="00003EAD" w:rsidP="00A81896">
            <w:pPr>
              <w:jc w:val="center"/>
              <w:rPr>
                <w:spacing w:val="105"/>
                <w:sz w:val="21"/>
                <w:szCs w:val="21"/>
              </w:rPr>
            </w:pPr>
          </w:p>
        </w:tc>
        <w:tc>
          <w:tcPr>
            <w:tcW w:w="2912" w:type="dxa"/>
            <w:gridSpan w:val="4"/>
            <w:tcBorders>
              <w:bottom w:val="nil"/>
            </w:tcBorders>
            <w:vAlign w:val="center"/>
          </w:tcPr>
          <w:p w:rsidR="00003EAD" w:rsidRPr="00D65C66" w:rsidRDefault="00003EAD" w:rsidP="00A81896">
            <w:pPr>
              <w:jc w:val="center"/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>金融機関コード</w:t>
            </w:r>
          </w:p>
        </w:tc>
        <w:tc>
          <w:tcPr>
            <w:tcW w:w="2197" w:type="dxa"/>
            <w:gridSpan w:val="3"/>
            <w:tcBorders>
              <w:bottom w:val="nil"/>
            </w:tcBorders>
            <w:vAlign w:val="center"/>
          </w:tcPr>
          <w:p w:rsidR="00003EAD" w:rsidRPr="00D65C66" w:rsidRDefault="00003EAD" w:rsidP="00A81896">
            <w:pPr>
              <w:jc w:val="center"/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>店舗コード</w:t>
            </w:r>
          </w:p>
        </w:tc>
        <w:tc>
          <w:tcPr>
            <w:tcW w:w="425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3EAD" w:rsidRPr="00D65C66" w:rsidRDefault="00003EAD" w:rsidP="00A81896">
            <w:pPr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3EAD" w:rsidRPr="00D65C66" w:rsidRDefault="00003EAD" w:rsidP="00A81896">
            <w:pPr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3EAD" w:rsidRPr="00D65C66" w:rsidRDefault="00003EAD" w:rsidP="00A81896">
            <w:pPr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3EAD" w:rsidRPr="00D65C66" w:rsidRDefault="00003EAD" w:rsidP="00A81896">
            <w:pPr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3EAD" w:rsidRPr="00D65C66" w:rsidRDefault="00003EAD" w:rsidP="00A81896">
            <w:pPr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3EAD" w:rsidRPr="00D65C66" w:rsidRDefault="00003EAD" w:rsidP="00A81896">
            <w:pPr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left w:val="dotted" w:sz="4" w:space="0" w:color="auto"/>
              <w:bottom w:val="nil"/>
            </w:tcBorders>
            <w:vAlign w:val="center"/>
          </w:tcPr>
          <w:p w:rsidR="00003EAD" w:rsidRPr="00D65C66" w:rsidRDefault="00003EAD" w:rsidP="00A81896">
            <w:pPr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003EAD" w:rsidRPr="00D65C66" w:rsidTr="00C2016E">
        <w:tblPrEx>
          <w:tblCellMar>
            <w:top w:w="0" w:type="dxa"/>
            <w:bottom w:w="0" w:type="dxa"/>
          </w:tblCellMar>
        </w:tblPrEx>
        <w:trPr>
          <w:cantSplit/>
          <w:trHeight w:val="573"/>
          <w:jc w:val="center"/>
        </w:trPr>
        <w:tc>
          <w:tcPr>
            <w:tcW w:w="406" w:type="dxa"/>
            <w:vMerge/>
            <w:textDirection w:val="tbRlV"/>
            <w:vAlign w:val="center"/>
          </w:tcPr>
          <w:p w:rsidR="00003EAD" w:rsidRPr="00D65C66" w:rsidRDefault="00003EAD" w:rsidP="00A81896">
            <w:pPr>
              <w:jc w:val="center"/>
              <w:rPr>
                <w:spacing w:val="105"/>
                <w:sz w:val="21"/>
                <w:szCs w:val="21"/>
              </w:rPr>
            </w:pPr>
          </w:p>
        </w:tc>
        <w:tc>
          <w:tcPr>
            <w:tcW w:w="728" w:type="dxa"/>
            <w:tcBorders>
              <w:bottom w:val="nil"/>
              <w:right w:val="dotted" w:sz="4" w:space="0" w:color="auto"/>
            </w:tcBorders>
            <w:vAlign w:val="center"/>
          </w:tcPr>
          <w:p w:rsidR="00003EAD" w:rsidRPr="00D65C66" w:rsidRDefault="00003EAD" w:rsidP="00A81896">
            <w:pPr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3EAD" w:rsidRPr="00D65C66" w:rsidRDefault="00003EAD" w:rsidP="00A81896">
            <w:pPr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3EAD" w:rsidRPr="00D65C66" w:rsidRDefault="00003EAD" w:rsidP="00A81896">
            <w:pPr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left w:val="dotted" w:sz="4" w:space="0" w:color="auto"/>
              <w:bottom w:val="nil"/>
            </w:tcBorders>
            <w:vAlign w:val="center"/>
          </w:tcPr>
          <w:p w:rsidR="00003EAD" w:rsidRPr="00D65C66" w:rsidRDefault="00003EAD" w:rsidP="00A81896">
            <w:pPr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2" w:type="dxa"/>
            <w:tcBorders>
              <w:bottom w:val="nil"/>
              <w:right w:val="dotted" w:sz="4" w:space="0" w:color="auto"/>
            </w:tcBorders>
            <w:vAlign w:val="center"/>
          </w:tcPr>
          <w:p w:rsidR="00003EAD" w:rsidRPr="00D65C66" w:rsidRDefault="00003EAD" w:rsidP="00A81896">
            <w:pPr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2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3EAD" w:rsidRPr="00D65C66" w:rsidRDefault="00003EAD" w:rsidP="00A81896">
            <w:pPr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3" w:type="dxa"/>
            <w:tcBorders>
              <w:left w:val="dotted" w:sz="4" w:space="0" w:color="auto"/>
              <w:bottom w:val="nil"/>
            </w:tcBorders>
            <w:vAlign w:val="center"/>
          </w:tcPr>
          <w:p w:rsidR="00003EAD" w:rsidRPr="00D65C66" w:rsidRDefault="00003EAD" w:rsidP="00A81896">
            <w:pPr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5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003EAD" w:rsidRPr="00D65C66" w:rsidRDefault="00003EAD" w:rsidP="00A81896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3EAD" w:rsidRPr="00D65C66" w:rsidRDefault="00003EAD" w:rsidP="00A81896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3EAD" w:rsidRPr="00D65C66" w:rsidRDefault="00003EAD" w:rsidP="00A81896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3EAD" w:rsidRPr="00D65C66" w:rsidRDefault="00003EAD" w:rsidP="00A81896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3EAD" w:rsidRPr="00D65C66" w:rsidRDefault="00003EAD" w:rsidP="00A81896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3EAD" w:rsidRPr="00D65C66" w:rsidRDefault="00003EAD" w:rsidP="00A81896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dotted" w:sz="4" w:space="0" w:color="auto"/>
              <w:bottom w:val="nil"/>
            </w:tcBorders>
            <w:vAlign w:val="center"/>
          </w:tcPr>
          <w:p w:rsidR="00003EAD" w:rsidRPr="00D65C66" w:rsidRDefault="00003EAD" w:rsidP="00A81896">
            <w:pPr>
              <w:rPr>
                <w:sz w:val="21"/>
                <w:szCs w:val="21"/>
              </w:rPr>
            </w:pPr>
          </w:p>
        </w:tc>
      </w:tr>
      <w:tr w:rsidR="00003EAD" w:rsidRPr="00D65C66" w:rsidTr="00A81896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406" w:type="dxa"/>
            <w:vMerge/>
            <w:textDirection w:val="tbRlV"/>
            <w:vAlign w:val="center"/>
          </w:tcPr>
          <w:p w:rsidR="00003EAD" w:rsidRPr="00D65C66" w:rsidRDefault="00003EAD" w:rsidP="00A81896">
            <w:pPr>
              <w:jc w:val="center"/>
              <w:rPr>
                <w:spacing w:val="105"/>
                <w:sz w:val="21"/>
                <w:szCs w:val="21"/>
              </w:rPr>
            </w:pPr>
          </w:p>
        </w:tc>
        <w:tc>
          <w:tcPr>
            <w:tcW w:w="2912" w:type="dxa"/>
            <w:gridSpan w:val="4"/>
            <w:tcBorders>
              <w:bottom w:val="dotted" w:sz="4" w:space="0" w:color="auto"/>
            </w:tcBorders>
            <w:vAlign w:val="center"/>
          </w:tcPr>
          <w:p w:rsidR="00003EAD" w:rsidRPr="00D65C66" w:rsidRDefault="00003EAD" w:rsidP="00A81896">
            <w:pPr>
              <w:jc w:val="center"/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5173" w:type="dxa"/>
            <w:gridSpan w:val="10"/>
            <w:tcBorders>
              <w:bottom w:val="dotted" w:sz="4" w:space="0" w:color="auto"/>
            </w:tcBorders>
            <w:vAlign w:val="center"/>
          </w:tcPr>
          <w:p w:rsidR="00003EAD" w:rsidRPr="00D65C66" w:rsidRDefault="00003EAD" w:rsidP="00A81896">
            <w:pPr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003EAD" w:rsidRPr="00D65C66" w:rsidTr="00C2016E">
        <w:tblPrEx>
          <w:tblCellMar>
            <w:top w:w="0" w:type="dxa"/>
            <w:bottom w:w="0" w:type="dxa"/>
          </w:tblCellMar>
        </w:tblPrEx>
        <w:trPr>
          <w:cantSplit/>
          <w:trHeight w:val="855"/>
          <w:jc w:val="center"/>
        </w:trPr>
        <w:tc>
          <w:tcPr>
            <w:tcW w:w="406" w:type="dxa"/>
            <w:vMerge/>
            <w:textDirection w:val="tbRlV"/>
            <w:vAlign w:val="center"/>
          </w:tcPr>
          <w:p w:rsidR="00003EAD" w:rsidRPr="00D65C66" w:rsidRDefault="00003EAD" w:rsidP="00A81896">
            <w:pPr>
              <w:jc w:val="center"/>
              <w:rPr>
                <w:spacing w:val="105"/>
                <w:sz w:val="21"/>
                <w:szCs w:val="21"/>
              </w:rPr>
            </w:pPr>
          </w:p>
        </w:tc>
        <w:tc>
          <w:tcPr>
            <w:tcW w:w="2912" w:type="dxa"/>
            <w:gridSpan w:val="4"/>
            <w:tcBorders>
              <w:top w:val="dotted" w:sz="4" w:space="0" w:color="auto"/>
            </w:tcBorders>
            <w:vAlign w:val="center"/>
          </w:tcPr>
          <w:p w:rsidR="00003EAD" w:rsidRPr="00D65C66" w:rsidRDefault="00003EAD" w:rsidP="00A81896">
            <w:pPr>
              <w:jc w:val="center"/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>口座名義人</w:t>
            </w:r>
          </w:p>
        </w:tc>
        <w:tc>
          <w:tcPr>
            <w:tcW w:w="5173" w:type="dxa"/>
            <w:gridSpan w:val="10"/>
            <w:tcBorders>
              <w:top w:val="dotted" w:sz="4" w:space="0" w:color="auto"/>
            </w:tcBorders>
            <w:vAlign w:val="center"/>
          </w:tcPr>
          <w:p w:rsidR="00003EAD" w:rsidRPr="00D65C66" w:rsidRDefault="00003EAD" w:rsidP="00A81896">
            <w:pPr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003EAD" w:rsidRPr="00D65C66" w:rsidRDefault="00003EAD" w:rsidP="00003EAD">
      <w:pPr>
        <w:rPr>
          <w:sz w:val="21"/>
          <w:szCs w:val="21"/>
        </w:rPr>
      </w:pPr>
    </w:p>
    <w:p w:rsidR="00003EAD" w:rsidRPr="00D65C66" w:rsidRDefault="00003EAD" w:rsidP="00003EAD">
      <w:pPr>
        <w:rPr>
          <w:sz w:val="21"/>
          <w:szCs w:val="21"/>
        </w:rPr>
      </w:pPr>
    </w:p>
    <w:p w:rsidR="00003EAD" w:rsidRPr="00D65C66" w:rsidRDefault="00003EAD" w:rsidP="00003EAD">
      <w:pPr>
        <w:rPr>
          <w:sz w:val="21"/>
          <w:szCs w:val="21"/>
        </w:rPr>
      </w:pPr>
    </w:p>
    <w:p w:rsidR="00003EAD" w:rsidRDefault="00003EAD" w:rsidP="00815D7B">
      <w:pPr>
        <w:rPr>
          <w:sz w:val="21"/>
          <w:szCs w:val="21"/>
        </w:rPr>
      </w:pPr>
    </w:p>
    <w:p w:rsidR="00CF2370" w:rsidRDefault="00CF2370" w:rsidP="00815D7B">
      <w:pPr>
        <w:rPr>
          <w:sz w:val="21"/>
          <w:szCs w:val="21"/>
        </w:rPr>
      </w:pPr>
    </w:p>
    <w:p w:rsidR="00CF2370" w:rsidRPr="00D65C66" w:rsidRDefault="00CF2370" w:rsidP="00815D7B">
      <w:pPr>
        <w:rPr>
          <w:sz w:val="21"/>
          <w:szCs w:val="21"/>
        </w:rPr>
      </w:pPr>
    </w:p>
    <w:sectPr w:rsidR="00CF2370" w:rsidRPr="00D65C66" w:rsidSect="00AA2810">
      <w:pgSz w:w="11906" w:h="16838" w:code="9"/>
      <w:pgMar w:top="1418" w:right="1418" w:bottom="1418" w:left="1418" w:header="284" w:footer="284" w:gutter="0"/>
      <w:cols w:space="425"/>
      <w:docGrid w:type="linesAndChars" w:linePitch="388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1CF" w:rsidRDefault="004831CF" w:rsidP="00561A86">
      <w:r>
        <w:separator/>
      </w:r>
    </w:p>
  </w:endnote>
  <w:endnote w:type="continuationSeparator" w:id="0">
    <w:p w:rsidR="004831CF" w:rsidRDefault="004831CF" w:rsidP="0056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1CF" w:rsidRDefault="004831CF" w:rsidP="00561A86">
      <w:r>
        <w:separator/>
      </w:r>
    </w:p>
  </w:footnote>
  <w:footnote w:type="continuationSeparator" w:id="0">
    <w:p w:rsidR="004831CF" w:rsidRDefault="004831CF" w:rsidP="00561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evenAndOddHeaders/>
  <w:drawingGridHorizontalSpacing w:val="126"/>
  <w:drawingGridVerticalSpacing w:val="194"/>
  <w:displayHorizontalDrawingGridEvery w:val="2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18"/>
    <w:rsid w:val="00003EAD"/>
    <w:rsid w:val="0001181C"/>
    <w:rsid w:val="000470E1"/>
    <w:rsid w:val="000F4DB9"/>
    <w:rsid w:val="00154AC2"/>
    <w:rsid w:val="00157427"/>
    <w:rsid w:val="0017781C"/>
    <w:rsid w:val="001E66EB"/>
    <w:rsid w:val="00243981"/>
    <w:rsid w:val="00253591"/>
    <w:rsid w:val="00271140"/>
    <w:rsid w:val="002A1476"/>
    <w:rsid w:val="002C2027"/>
    <w:rsid w:val="002D3EA6"/>
    <w:rsid w:val="002D68B4"/>
    <w:rsid w:val="0030171B"/>
    <w:rsid w:val="003B01D1"/>
    <w:rsid w:val="003F47F2"/>
    <w:rsid w:val="003F53D7"/>
    <w:rsid w:val="00412F73"/>
    <w:rsid w:val="004830E0"/>
    <w:rsid w:val="004831CF"/>
    <w:rsid w:val="004A2035"/>
    <w:rsid w:val="004C4432"/>
    <w:rsid w:val="004D5089"/>
    <w:rsid w:val="004D7AFD"/>
    <w:rsid w:val="00535964"/>
    <w:rsid w:val="00561A86"/>
    <w:rsid w:val="0059733C"/>
    <w:rsid w:val="005A13E7"/>
    <w:rsid w:val="005E75ED"/>
    <w:rsid w:val="00626F18"/>
    <w:rsid w:val="00633EDD"/>
    <w:rsid w:val="00672123"/>
    <w:rsid w:val="006A5408"/>
    <w:rsid w:val="006A6545"/>
    <w:rsid w:val="006E193D"/>
    <w:rsid w:val="00716C1D"/>
    <w:rsid w:val="00743DFD"/>
    <w:rsid w:val="00815114"/>
    <w:rsid w:val="00815D7B"/>
    <w:rsid w:val="00820067"/>
    <w:rsid w:val="00870426"/>
    <w:rsid w:val="0088455A"/>
    <w:rsid w:val="00896D74"/>
    <w:rsid w:val="008B5199"/>
    <w:rsid w:val="009512C7"/>
    <w:rsid w:val="009A6E50"/>
    <w:rsid w:val="00A00393"/>
    <w:rsid w:val="00A4024F"/>
    <w:rsid w:val="00A81896"/>
    <w:rsid w:val="00A93EB0"/>
    <w:rsid w:val="00AA2810"/>
    <w:rsid w:val="00AC52B4"/>
    <w:rsid w:val="00AE529D"/>
    <w:rsid w:val="00AF1862"/>
    <w:rsid w:val="00AF444A"/>
    <w:rsid w:val="00B37FB2"/>
    <w:rsid w:val="00BA1A00"/>
    <w:rsid w:val="00BC487C"/>
    <w:rsid w:val="00C2016E"/>
    <w:rsid w:val="00C45726"/>
    <w:rsid w:val="00C610AF"/>
    <w:rsid w:val="00C7635D"/>
    <w:rsid w:val="00CB112A"/>
    <w:rsid w:val="00CC5425"/>
    <w:rsid w:val="00CF2370"/>
    <w:rsid w:val="00D65C66"/>
    <w:rsid w:val="00D67A02"/>
    <w:rsid w:val="00D97B25"/>
    <w:rsid w:val="00DD2706"/>
    <w:rsid w:val="00DF25E8"/>
    <w:rsid w:val="00E05C18"/>
    <w:rsid w:val="00E25314"/>
    <w:rsid w:val="00E34E3F"/>
    <w:rsid w:val="00E40D3A"/>
    <w:rsid w:val="00E83FD8"/>
    <w:rsid w:val="00E85FB4"/>
    <w:rsid w:val="00EC29F7"/>
    <w:rsid w:val="00EC361C"/>
    <w:rsid w:val="00EF2112"/>
    <w:rsid w:val="00EF357C"/>
    <w:rsid w:val="00EF550B"/>
    <w:rsid w:val="00F13729"/>
    <w:rsid w:val="00F30D60"/>
    <w:rsid w:val="00F50187"/>
    <w:rsid w:val="00FB0615"/>
    <w:rsid w:val="00FB4EA4"/>
    <w:rsid w:val="00FD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993429-BE68-4A59-A3C9-8EABAEFA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10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2531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25314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4D5089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4D5089"/>
    <w:rPr>
      <w:rFonts w:ascii="ＭＳ 明朝" w:cs="Times New Roman"/>
      <w:sz w:val="24"/>
    </w:rPr>
  </w:style>
  <w:style w:type="paragraph" w:styleId="ac">
    <w:name w:val="Closing"/>
    <w:basedOn w:val="a"/>
    <w:link w:val="ad"/>
    <w:uiPriority w:val="99"/>
    <w:rsid w:val="004D5089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4D5089"/>
    <w:rPr>
      <w:rFonts w:asci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zuko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355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MSTC64102-U</cp:lastModifiedBy>
  <cp:revision>2</cp:revision>
  <cp:lastPrinted>2014-01-30T01:50:00Z</cp:lastPrinted>
  <dcterms:created xsi:type="dcterms:W3CDTF">2022-04-25T06:07:00Z</dcterms:created>
  <dcterms:modified xsi:type="dcterms:W3CDTF">2022-04-25T06:07:00Z</dcterms:modified>
  <cp:category>_x000d_</cp:category>
</cp:coreProperties>
</file>