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EB" w:rsidRPr="00FD4FD7" w:rsidRDefault="00D67A02" w:rsidP="00FD4FD7">
      <w:pPr>
        <w:autoSpaceDE/>
        <w:autoSpaceDN/>
        <w:adjustRightInd/>
        <w:rPr>
          <w:rFonts w:hAnsi="ＭＳ 明朝"/>
          <w:kern w:val="2"/>
          <w:sz w:val="21"/>
        </w:rPr>
      </w:pPr>
      <w:bookmarkStart w:id="0" w:name="_GoBack"/>
      <w:bookmarkEnd w:id="0"/>
      <w:r w:rsidRPr="00FD4FD7">
        <w:rPr>
          <w:rFonts w:hAnsi="ＭＳ 明朝" w:hint="eastAsia"/>
          <w:kern w:val="2"/>
          <w:sz w:val="21"/>
        </w:rPr>
        <w:t>様式第２</w:t>
      </w:r>
      <w:r w:rsidR="001E66EB" w:rsidRPr="00FD4FD7">
        <w:rPr>
          <w:rFonts w:hAnsi="ＭＳ 明朝" w:hint="eastAsia"/>
          <w:kern w:val="2"/>
          <w:sz w:val="21"/>
        </w:rPr>
        <w:t>号</w:t>
      </w:r>
      <w:r w:rsidR="001E66EB" w:rsidRPr="00FD4FD7">
        <w:rPr>
          <w:rFonts w:hAnsi="ＭＳ 明朝"/>
          <w:kern w:val="2"/>
          <w:sz w:val="21"/>
        </w:rPr>
        <w:t>(</w:t>
      </w:r>
      <w:r w:rsidR="001E66EB" w:rsidRPr="00FD4FD7">
        <w:rPr>
          <w:rFonts w:hAnsi="ＭＳ 明朝" w:hint="eastAsia"/>
          <w:kern w:val="2"/>
          <w:sz w:val="21"/>
        </w:rPr>
        <w:t>第４条関係</w:t>
      </w:r>
      <w:r w:rsidR="001E66EB" w:rsidRPr="00FD4FD7">
        <w:rPr>
          <w:rFonts w:hAnsi="ＭＳ 明朝"/>
          <w:kern w:val="2"/>
          <w:sz w:val="21"/>
        </w:rPr>
        <w:t>)</w:t>
      </w:r>
    </w:p>
    <w:p w:rsidR="001E66EB" w:rsidRPr="00BA1A00" w:rsidRDefault="001E66EB" w:rsidP="001E66EB">
      <w:pPr>
        <w:jc w:val="center"/>
        <w:rPr>
          <w:sz w:val="21"/>
          <w:szCs w:val="21"/>
        </w:rPr>
      </w:pPr>
    </w:p>
    <w:p w:rsidR="001E66EB" w:rsidRPr="00BA1A00" w:rsidRDefault="001E66EB" w:rsidP="001E66EB">
      <w:pPr>
        <w:jc w:val="center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美里町骨髄移植ドナー支援事業助成金交付申請書</w:t>
      </w:r>
      <w:r w:rsidR="00D67A02">
        <w:rPr>
          <w:rFonts w:hint="eastAsia"/>
          <w:sz w:val="21"/>
          <w:szCs w:val="21"/>
        </w:rPr>
        <w:t>（事業所用）</w:t>
      </w:r>
    </w:p>
    <w:p w:rsidR="001E66EB" w:rsidRPr="00BA1A00" w:rsidRDefault="001E66EB" w:rsidP="001E66EB">
      <w:pPr>
        <w:jc w:val="right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年　　月　　日</w:t>
      </w:r>
    </w:p>
    <w:p w:rsidR="001E66EB" w:rsidRDefault="001E66EB" w:rsidP="001E66EB">
      <w:pPr>
        <w:ind w:firstLineChars="50" w:firstLine="111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美里町長　　　　　　　様</w:t>
      </w:r>
    </w:p>
    <w:p w:rsidR="001E66EB" w:rsidRPr="00BA1A00" w:rsidRDefault="001E66EB" w:rsidP="001E66EB">
      <w:pPr>
        <w:ind w:firstLineChars="50" w:firstLine="11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BA1A00">
        <w:rPr>
          <w:rFonts w:hint="eastAsia"/>
          <w:sz w:val="21"/>
          <w:szCs w:val="21"/>
        </w:rPr>
        <w:t>〒</w:t>
      </w:r>
    </w:p>
    <w:p w:rsidR="001E66EB" w:rsidRDefault="00D67A02" w:rsidP="00D67A02">
      <w:pPr>
        <w:ind w:firstLineChars="400" w:firstLine="88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申請者　</w:t>
      </w:r>
      <w:r w:rsidR="001E66EB" w:rsidRPr="00BA1A00">
        <w:rPr>
          <w:rFonts w:hint="eastAsia"/>
          <w:sz w:val="21"/>
          <w:szCs w:val="21"/>
        </w:rPr>
        <w:t>所在地</w:t>
      </w:r>
    </w:p>
    <w:p w:rsidR="00D67A02" w:rsidRPr="00BA1A00" w:rsidRDefault="00D67A02" w:rsidP="00D67A02">
      <w:pPr>
        <w:ind w:firstLineChars="400" w:firstLine="888"/>
        <w:jc w:val="left"/>
        <w:rPr>
          <w:sz w:val="21"/>
          <w:szCs w:val="21"/>
        </w:rPr>
      </w:pPr>
    </w:p>
    <w:p w:rsidR="00D67A02" w:rsidRDefault="001E66EB" w:rsidP="00D67A02">
      <w:pPr>
        <w:ind w:firstLineChars="400" w:firstLine="888"/>
        <w:jc w:val="left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 xml:space="preserve">　　　　　　　　　</w:t>
      </w:r>
      <w:r w:rsidR="00D67A02">
        <w:rPr>
          <w:rFonts w:hint="eastAsia"/>
          <w:sz w:val="21"/>
          <w:szCs w:val="21"/>
        </w:rPr>
        <w:t xml:space="preserve">　　　　　</w:t>
      </w:r>
      <w:r w:rsidRPr="00BA1A00">
        <w:rPr>
          <w:rFonts w:hint="eastAsia"/>
          <w:sz w:val="21"/>
          <w:szCs w:val="21"/>
        </w:rPr>
        <w:t>事業所及び代表者名</w:t>
      </w:r>
      <w:r w:rsidR="00D67A02">
        <w:rPr>
          <w:rFonts w:hint="eastAsia"/>
          <w:sz w:val="21"/>
          <w:szCs w:val="21"/>
        </w:rPr>
        <w:t xml:space="preserve">　　</w:t>
      </w:r>
    </w:p>
    <w:p w:rsidR="00D67A02" w:rsidRDefault="00D67A02" w:rsidP="00D67A02">
      <w:pPr>
        <w:ind w:firstLineChars="400" w:firstLine="88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</w:t>
      </w:r>
    </w:p>
    <w:p w:rsidR="001E66EB" w:rsidRDefault="001E66EB" w:rsidP="00D67A02">
      <w:pPr>
        <w:ind w:firstLineChars="600" w:firstLine="1332"/>
        <w:jc w:val="left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 xml:space="preserve">　　　　　　　　　　　</w:t>
      </w:r>
      <w:r w:rsidR="00D67A02">
        <w:rPr>
          <w:rFonts w:hint="eastAsia"/>
          <w:sz w:val="21"/>
          <w:szCs w:val="21"/>
        </w:rPr>
        <w:t xml:space="preserve">　</w:t>
      </w:r>
      <w:r w:rsidRPr="00BA1A00">
        <w:rPr>
          <w:rFonts w:hint="eastAsia"/>
          <w:sz w:val="21"/>
          <w:szCs w:val="21"/>
        </w:rPr>
        <w:t>電話</w:t>
      </w:r>
    </w:p>
    <w:p w:rsidR="00D67A02" w:rsidRPr="00BA1A00" w:rsidRDefault="00D67A02" w:rsidP="00D67A02">
      <w:pPr>
        <w:ind w:firstLineChars="400" w:firstLine="888"/>
        <w:jc w:val="left"/>
        <w:rPr>
          <w:sz w:val="21"/>
          <w:szCs w:val="21"/>
        </w:rPr>
      </w:pPr>
    </w:p>
    <w:p w:rsidR="001E66EB" w:rsidRDefault="001E66EB" w:rsidP="001E66EB">
      <w:pPr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 xml:space="preserve">　美里町骨髄移植ドナー支援事業助成金の交付について、下記のとおり申請します。</w:t>
      </w:r>
    </w:p>
    <w:p w:rsidR="001E66EB" w:rsidRPr="00BA1A00" w:rsidRDefault="001E66EB" w:rsidP="001E66EB">
      <w:pPr>
        <w:ind w:firstLineChars="100" w:firstLine="222"/>
        <w:rPr>
          <w:sz w:val="21"/>
          <w:szCs w:val="21"/>
        </w:rPr>
      </w:pPr>
      <w:r w:rsidRPr="00BA1A00">
        <w:rPr>
          <w:rFonts w:hint="eastAsia"/>
          <w:sz w:val="21"/>
          <w:szCs w:val="21"/>
        </w:rPr>
        <w:t>なお、この申請に基づく助成金の交付決定に</w:t>
      </w:r>
      <w:r>
        <w:rPr>
          <w:rFonts w:hint="eastAsia"/>
          <w:sz w:val="21"/>
          <w:szCs w:val="21"/>
        </w:rPr>
        <w:t>あ</w:t>
      </w:r>
      <w:r w:rsidRPr="00BA1A00">
        <w:rPr>
          <w:rFonts w:hint="eastAsia"/>
          <w:sz w:val="21"/>
          <w:szCs w:val="21"/>
        </w:rPr>
        <w:t>たり、確認等が必要な場合には、医療機関等に町が照会することに同意します。</w:t>
      </w:r>
    </w:p>
    <w:p w:rsidR="001E66EB" w:rsidRPr="00BA1A00" w:rsidRDefault="001E66EB" w:rsidP="001E66EB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1371"/>
        <w:gridCol w:w="6910"/>
      </w:tblGrid>
      <w:tr w:rsidR="001E66EB" w:rsidRPr="00BA1A00" w:rsidTr="001E66EB">
        <w:trPr>
          <w:trHeight w:val="645"/>
        </w:trPr>
        <w:tc>
          <w:tcPr>
            <w:tcW w:w="2376" w:type="dxa"/>
            <w:gridSpan w:val="2"/>
            <w:vAlign w:val="center"/>
          </w:tcPr>
          <w:p w:rsidR="001E66EB" w:rsidRPr="00BA1A00" w:rsidRDefault="001E66EB" w:rsidP="001E66EB">
            <w:pPr>
              <w:spacing w:before="240" w:line="480" w:lineRule="auto"/>
              <w:jc w:val="center"/>
              <w:rPr>
                <w:sz w:val="21"/>
                <w:szCs w:val="21"/>
              </w:rPr>
            </w:pPr>
            <w:r w:rsidRPr="00BA1A00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6910" w:type="dxa"/>
          </w:tcPr>
          <w:p w:rsidR="001E66EB" w:rsidRPr="00BA1A00" w:rsidRDefault="001E66EB" w:rsidP="001E66EB">
            <w:pPr>
              <w:rPr>
                <w:sz w:val="21"/>
                <w:szCs w:val="21"/>
              </w:rPr>
            </w:pPr>
          </w:p>
        </w:tc>
      </w:tr>
      <w:tr w:rsidR="00D67A02" w:rsidRPr="00BA1A00" w:rsidTr="00D67A02">
        <w:trPr>
          <w:trHeight w:val="510"/>
        </w:trPr>
        <w:tc>
          <w:tcPr>
            <w:tcW w:w="1005" w:type="dxa"/>
            <w:vMerge w:val="restart"/>
            <w:vAlign w:val="center"/>
          </w:tcPr>
          <w:p w:rsidR="00D67A02" w:rsidRPr="00BA1A00" w:rsidRDefault="00D67A02" w:rsidP="00D67A02">
            <w:pPr>
              <w:spacing w:before="240" w:after="240"/>
              <w:ind w:left="222" w:hangingChars="100" w:hanging="222"/>
              <w:rPr>
                <w:sz w:val="21"/>
                <w:szCs w:val="21"/>
              </w:rPr>
            </w:pPr>
            <w:r w:rsidRPr="00BA1A00">
              <w:rPr>
                <w:rFonts w:hint="eastAsia"/>
                <w:sz w:val="21"/>
                <w:szCs w:val="21"/>
              </w:rPr>
              <w:t>ドナー</w:t>
            </w:r>
          </w:p>
        </w:tc>
        <w:tc>
          <w:tcPr>
            <w:tcW w:w="1371" w:type="dxa"/>
            <w:vAlign w:val="center"/>
          </w:tcPr>
          <w:p w:rsidR="00D67A02" w:rsidRPr="00BA1A00" w:rsidRDefault="00D67A02" w:rsidP="00D67A02">
            <w:pPr>
              <w:spacing w:before="240" w:after="240"/>
              <w:ind w:firstLineChars="50" w:firstLine="1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6910" w:type="dxa"/>
          </w:tcPr>
          <w:p w:rsidR="00D67A02" w:rsidRPr="00BA1A00" w:rsidRDefault="00D67A02" w:rsidP="001E66EB">
            <w:pPr>
              <w:spacing w:before="240" w:line="360" w:lineRule="auto"/>
              <w:rPr>
                <w:sz w:val="21"/>
                <w:szCs w:val="21"/>
              </w:rPr>
            </w:pPr>
            <w:r w:rsidRPr="00BA1A00">
              <w:rPr>
                <w:rFonts w:hint="eastAsia"/>
                <w:sz w:val="21"/>
                <w:szCs w:val="21"/>
              </w:rPr>
              <w:t>美里町</w:t>
            </w:r>
          </w:p>
          <w:p w:rsidR="00D67A02" w:rsidRPr="00BA1A00" w:rsidRDefault="00D67A02" w:rsidP="001E66EB">
            <w:pPr>
              <w:rPr>
                <w:sz w:val="21"/>
                <w:szCs w:val="21"/>
              </w:rPr>
            </w:pPr>
          </w:p>
        </w:tc>
      </w:tr>
      <w:tr w:rsidR="00D67A02" w:rsidRPr="00BA1A00" w:rsidTr="00D67A02">
        <w:trPr>
          <w:trHeight w:val="397"/>
        </w:trPr>
        <w:tc>
          <w:tcPr>
            <w:tcW w:w="1005" w:type="dxa"/>
            <w:vMerge/>
            <w:vAlign w:val="center"/>
          </w:tcPr>
          <w:p w:rsidR="00D67A02" w:rsidRPr="00BA1A00" w:rsidRDefault="00D67A02" w:rsidP="00D67A02">
            <w:pPr>
              <w:spacing w:before="240" w:after="240"/>
              <w:ind w:left="222" w:hangingChars="100" w:hanging="222"/>
              <w:rPr>
                <w:sz w:val="21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D67A02" w:rsidRPr="00BA1A00" w:rsidRDefault="00D67A02" w:rsidP="00D67A02">
            <w:pPr>
              <w:spacing w:before="240" w:after="240"/>
              <w:ind w:firstLineChars="50" w:firstLine="1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6910" w:type="dxa"/>
          </w:tcPr>
          <w:p w:rsidR="00D67A02" w:rsidRPr="00BA1A00" w:rsidRDefault="00D67A02" w:rsidP="001E66EB">
            <w:pPr>
              <w:rPr>
                <w:sz w:val="21"/>
                <w:szCs w:val="21"/>
              </w:rPr>
            </w:pPr>
          </w:p>
        </w:tc>
      </w:tr>
      <w:tr w:rsidR="00D67A02" w:rsidRPr="00BA1A00" w:rsidTr="00CF2370">
        <w:trPr>
          <w:trHeight w:val="1120"/>
        </w:trPr>
        <w:tc>
          <w:tcPr>
            <w:tcW w:w="2376" w:type="dxa"/>
            <w:gridSpan w:val="2"/>
            <w:vAlign w:val="center"/>
          </w:tcPr>
          <w:p w:rsidR="00D67A02" w:rsidRPr="00BA1A00" w:rsidRDefault="00D67A02" w:rsidP="001E66EB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A74839">
              <w:rPr>
                <w:rFonts w:hint="eastAsia"/>
                <w:spacing w:val="28"/>
                <w:sz w:val="21"/>
                <w:szCs w:val="21"/>
              </w:rPr>
              <w:t>対</w:t>
            </w:r>
            <w:r w:rsidRPr="00A74839">
              <w:rPr>
                <w:spacing w:val="28"/>
                <w:sz w:val="21"/>
                <w:szCs w:val="21"/>
              </w:rPr>
              <w:t xml:space="preserve">  </w:t>
            </w:r>
            <w:r w:rsidRPr="00A74839">
              <w:rPr>
                <w:rFonts w:hint="eastAsia"/>
                <w:spacing w:val="28"/>
                <w:sz w:val="21"/>
                <w:szCs w:val="21"/>
              </w:rPr>
              <w:t>象</w:t>
            </w:r>
            <w:r w:rsidRPr="00A74839">
              <w:rPr>
                <w:spacing w:val="28"/>
                <w:sz w:val="21"/>
                <w:szCs w:val="21"/>
              </w:rPr>
              <w:t xml:space="preserve">  </w:t>
            </w:r>
            <w:r w:rsidRPr="00A74839">
              <w:rPr>
                <w:rFonts w:hint="eastAsia"/>
                <w:spacing w:val="28"/>
                <w:sz w:val="21"/>
                <w:szCs w:val="21"/>
              </w:rPr>
              <w:t>期</w:t>
            </w:r>
            <w:r w:rsidRPr="00A74839">
              <w:rPr>
                <w:spacing w:val="28"/>
                <w:sz w:val="21"/>
                <w:szCs w:val="21"/>
              </w:rPr>
              <w:t xml:space="preserve">  </w:t>
            </w:r>
            <w:r w:rsidRPr="001E66EB">
              <w:rPr>
                <w:rFonts w:hint="eastAsia"/>
                <w:spacing w:val="3"/>
                <w:sz w:val="21"/>
                <w:szCs w:val="21"/>
              </w:rPr>
              <w:t>間</w:t>
            </w:r>
          </w:p>
        </w:tc>
        <w:tc>
          <w:tcPr>
            <w:tcW w:w="6910" w:type="dxa"/>
            <w:vAlign w:val="center"/>
          </w:tcPr>
          <w:p w:rsidR="00D67A02" w:rsidRPr="00BA1A00" w:rsidRDefault="00D67A02" w:rsidP="001E66EB">
            <w:pPr>
              <w:spacing w:before="240"/>
              <w:rPr>
                <w:sz w:val="21"/>
                <w:szCs w:val="21"/>
              </w:rPr>
            </w:pPr>
            <w:r w:rsidRPr="00BA1A00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A1A00">
              <w:rPr>
                <w:rFonts w:hint="eastAsia"/>
                <w:sz w:val="21"/>
                <w:szCs w:val="21"/>
              </w:rPr>
              <w:t>年　　　月　　　日から</w:t>
            </w:r>
          </w:p>
          <w:p w:rsidR="00D67A02" w:rsidRPr="00BA1A00" w:rsidRDefault="00D67A02" w:rsidP="001E66EB">
            <w:pPr>
              <w:spacing w:after="240"/>
              <w:rPr>
                <w:sz w:val="21"/>
                <w:szCs w:val="21"/>
              </w:rPr>
            </w:pPr>
            <w:r w:rsidRPr="00BA1A00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A1A00">
              <w:rPr>
                <w:rFonts w:hint="eastAsia"/>
                <w:sz w:val="21"/>
                <w:szCs w:val="21"/>
              </w:rPr>
              <w:t>年　　　月　　　日まで</w:t>
            </w:r>
            <w:r w:rsidRPr="00BA1A00">
              <w:rPr>
                <w:sz w:val="21"/>
                <w:szCs w:val="21"/>
              </w:rPr>
              <w:t xml:space="preserve">   </w:t>
            </w:r>
            <w:r w:rsidRPr="00BA1A00">
              <w:rPr>
                <w:rFonts w:hint="eastAsia"/>
                <w:sz w:val="21"/>
                <w:szCs w:val="21"/>
              </w:rPr>
              <w:t xml:space="preserve">（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A1A00">
              <w:rPr>
                <w:rFonts w:hint="eastAsia"/>
                <w:sz w:val="21"/>
                <w:szCs w:val="21"/>
              </w:rPr>
              <w:t xml:space="preserve">　日分）</w:t>
            </w:r>
          </w:p>
        </w:tc>
      </w:tr>
    </w:tbl>
    <w:p w:rsidR="001E66EB" w:rsidRPr="00BA1A00" w:rsidRDefault="001E66EB" w:rsidP="001E66E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0470E1" w:rsidRDefault="00CF2370" w:rsidP="000470E1">
      <w:pPr>
        <w:ind w:firstLineChars="100" w:firstLine="212"/>
        <w:jc w:val="left"/>
        <w:rPr>
          <w:sz w:val="20"/>
        </w:rPr>
      </w:pPr>
      <w:r>
        <w:rPr>
          <w:rFonts w:hint="eastAsia"/>
          <w:sz w:val="20"/>
        </w:rPr>
        <w:t>⑴</w:t>
      </w:r>
      <w:r w:rsidR="001E66EB" w:rsidRPr="003F53D7">
        <w:rPr>
          <w:rFonts w:hint="eastAsia"/>
          <w:sz w:val="20"/>
        </w:rPr>
        <w:t xml:space="preserve">　雇用の確認ができる書類（骨髄等提供者本人との関係が証明できるもの）</w:t>
      </w:r>
    </w:p>
    <w:p w:rsidR="001E66EB" w:rsidRPr="003F53D7" w:rsidRDefault="00CF2370" w:rsidP="000470E1">
      <w:pPr>
        <w:ind w:firstLineChars="50" w:firstLine="106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>⑵</w:t>
      </w:r>
      <w:r>
        <w:rPr>
          <w:sz w:val="20"/>
        </w:rPr>
        <w:t xml:space="preserve"> </w:t>
      </w:r>
      <w:r w:rsidR="000470E1">
        <w:rPr>
          <w:sz w:val="20"/>
        </w:rPr>
        <w:t xml:space="preserve"> </w:t>
      </w:r>
      <w:r w:rsidR="001E66EB" w:rsidRPr="003F53D7">
        <w:rPr>
          <w:rFonts w:hint="eastAsia"/>
          <w:sz w:val="20"/>
        </w:rPr>
        <w:t>その他</w:t>
      </w:r>
    </w:p>
    <w:p w:rsidR="001E66EB" w:rsidRDefault="001E66EB" w:rsidP="001E66EB">
      <w:pPr>
        <w:ind w:left="518" w:hanging="518"/>
        <w:rPr>
          <w:sz w:val="21"/>
          <w:szCs w:val="21"/>
        </w:rPr>
      </w:pPr>
    </w:p>
    <w:p w:rsidR="001E66EB" w:rsidRPr="003F53D7" w:rsidRDefault="001E66EB" w:rsidP="001E66EB">
      <w:pPr>
        <w:ind w:left="518" w:hanging="518"/>
        <w:rPr>
          <w:sz w:val="21"/>
          <w:szCs w:val="21"/>
        </w:rPr>
      </w:pPr>
    </w:p>
    <w:p w:rsidR="001E66EB" w:rsidRDefault="001E66EB" w:rsidP="001E66EB">
      <w:pPr>
        <w:rPr>
          <w:sz w:val="20"/>
        </w:rPr>
      </w:pPr>
      <w:r w:rsidRPr="003F53D7">
        <w:rPr>
          <w:rFonts w:hint="eastAsia"/>
          <w:sz w:val="20"/>
        </w:rPr>
        <w:t>※　申請ができるのは、骨髄等の提供が完了した日から起算して９０日以内です。</w:t>
      </w:r>
    </w:p>
    <w:p w:rsidR="00CF2370" w:rsidRDefault="00CF2370" w:rsidP="001E66EB">
      <w:pPr>
        <w:rPr>
          <w:sz w:val="20"/>
        </w:rPr>
      </w:pPr>
    </w:p>
    <w:p w:rsidR="00CF2370" w:rsidRDefault="00CF2370" w:rsidP="001E66EB">
      <w:pPr>
        <w:rPr>
          <w:sz w:val="20"/>
        </w:rPr>
      </w:pPr>
    </w:p>
    <w:p w:rsidR="00CF2370" w:rsidRDefault="00CF2370" w:rsidP="001E66EB">
      <w:pPr>
        <w:rPr>
          <w:sz w:val="21"/>
          <w:szCs w:val="21"/>
        </w:rPr>
      </w:pPr>
    </w:p>
    <w:p w:rsidR="00CF2370" w:rsidRPr="001E66EB" w:rsidRDefault="00CF2370" w:rsidP="001E66EB">
      <w:pPr>
        <w:rPr>
          <w:sz w:val="21"/>
          <w:szCs w:val="21"/>
        </w:rPr>
      </w:pPr>
    </w:p>
    <w:sectPr w:rsidR="00CF2370" w:rsidRPr="001E66EB" w:rsidSect="00AA2810">
      <w:pgSz w:w="11906" w:h="16838" w:code="9"/>
      <w:pgMar w:top="1418" w:right="1418" w:bottom="1418" w:left="1418" w:header="284" w:footer="284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13" w:rsidRDefault="00751513" w:rsidP="00561A86">
      <w:r>
        <w:separator/>
      </w:r>
    </w:p>
  </w:endnote>
  <w:endnote w:type="continuationSeparator" w:id="0">
    <w:p w:rsidR="00751513" w:rsidRDefault="00751513" w:rsidP="0056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13" w:rsidRDefault="00751513" w:rsidP="00561A86">
      <w:r>
        <w:separator/>
      </w:r>
    </w:p>
  </w:footnote>
  <w:footnote w:type="continuationSeparator" w:id="0">
    <w:p w:rsidR="00751513" w:rsidRDefault="00751513" w:rsidP="0056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evenAndOddHeaders/>
  <w:drawingGridHorizontalSpacing w:val="126"/>
  <w:drawingGridVerticalSpacing w:val="194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18"/>
    <w:rsid w:val="00003EAD"/>
    <w:rsid w:val="0001181C"/>
    <w:rsid w:val="000470E1"/>
    <w:rsid w:val="000F4DB9"/>
    <w:rsid w:val="00154AC2"/>
    <w:rsid w:val="00157427"/>
    <w:rsid w:val="0017781C"/>
    <w:rsid w:val="001E66EB"/>
    <w:rsid w:val="002059BA"/>
    <w:rsid w:val="00243981"/>
    <w:rsid w:val="00271140"/>
    <w:rsid w:val="002A1476"/>
    <w:rsid w:val="002C2027"/>
    <w:rsid w:val="002D3EA6"/>
    <w:rsid w:val="002D68B4"/>
    <w:rsid w:val="0030171B"/>
    <w:rsid w:val="003B01D1"/>
    <w:rsid w:val="003E3E96"/>
    <w:rsid w:val="003F47F2"/>
    <w:rsid w:val="003F53D7"/>
    <w:rsid w:val="00412F73"/>
    <w:rsid w:val="004830E0"/>
    <w:rsid w:val="004A2035"/>
    <w:rsid w:val="004C4432"/>
    <w:rsid w:val="004D5089"/>
    <w:rsid w:val="004D7AFD"/>
    <w:rsid w:val="00535964"/>
    <w:rsid w:val="00561A86"/>
    <w:rsid w:val="005622E6"/>
    <w:rsid w:val="0059733C"/>
    <w:rsid w:val="005A13E7"/>
    <w:rsid w:val="005E75ED"/>
    <w:rsid w:val="00626F18"/>
    <w:rsid w:val="00633EDD"/>
    <w:rsid w:val="00672123"/>
    <w:rsid w:val="006A5408"/>
    <w:rsid w:val="006E193D"/>
    <w:rsid w:val="00716C1D"/>
    <w:rsid w:val="00751513"/>
    <w:rsid w:val="00815114"/>
    <w:rsid w:val="00815D7B"/>
    <w:rsid w:val="00820067"/>
    <w:rsid w:val="00870426"/>
    <w:rsid w:val="0088455A"/>
    <w:rsid w:val="00896D74"/>
    <w:rsid w:val="008B5199"/>
    <w:rsid w:val="009512C7"/>
    <w:rsid w:val="00994F23"/>
    <w:rsid w:val="009A6E50"/>
    <w:rsid w:val="00A00393"/>
    <w:rsid w:val="00A24BE1"/>
    <w:rsid w:val="00A4024F"/>
    <w:rsid w:val="00A74839"/>
    <w:rsid w:val="00A81896"/>
    <w:rsid w:val="00A93EB0"/>
    <w:rsid w:val="00AA2810"/>
    <w:rsid w:val="00AC52B4"/>
    <w:rsid w:val="00AE529D"/>
    <w:rsid w:val="00B37FB2"/>
    <w:rsid w:val="00BA1A00"/>
    <w:rsid w:val="00BC487C"/>
    <w:rsid w:val="00C2016E"/>
    <w:rsid w:val="00C45726"/>
    <w:rsid w:val="00C610AF"/>
    <w:rsid w:val="00C7635D"/>
    <w:rsid w:val="00CB112A"/>
    <w:rsid w:val="00CF2370"/>
    <w:rsid w:val="00D05AC8"/>
    <w:rsid w:val="00D65C66"/>
    <w:rsid w:val="00D67A02"/>
    <w:rsid w:val="00D97B25"/>
    <w:rsid w:val="00DD2706"/>
    <w:rsid w:val="00DF25E8"/>
    <w:rsid w:val="00E05C18"/>
    <w:rsid w:val="00E25314"/>
    <w:rsid w:val="00E40D3A"/>
    <w:rsid w:val="00E83FD8"/>
    <w:rsid w:val="00E85FB4"/>
    <w:rsid w:val="00EC361C"/>
    <w:rsid w:val="00EF357C"/>
    <w:rsid w:val="00EF550B"/>
    <w:rsid w:val="00F13729"/>
    <w:rsid w:val="00F30D60"/>
    <w:rsid w:val="00F50187"/>
    <w:rsid w:val="00FB0615"/>
    <w:rsid w:val="00FD4FD7"/>
    <w:rsid w:val="00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1EBCF7-FD91-4325-B0D4-56E0DB43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10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53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25314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D5089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D5089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rsid w:val="004D5089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D5089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464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MSTC64102-U</cp:lastModifiedBy>
  <cp:revision>2</cp:revision>
  <cp:lastPrinted>2014-01-30T01:50:00Z</cp:lastPrinted>
  <dcterms:created xsi:type="dcterms:W3CDTF">2022-04-25T06:07:00Z</dcterms:created>
  <dcterms:modified xsi:type="dcterms:W3CDTF">2022-04-25T06:07:00Z</dcterms:modified>
  <cp:category>_x000d_</cp:category>
</cp:coreProperties>
</file>